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5F" w:rsidRDefault="00DF215F" w:rsidP="00534E1B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F215F" w:rsidRDefault="00DF215F" w:rsidP="00534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DF215F" w:rsidRDefault="00DF215F" w:rsidP="00534E1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DF215F" w:rsidRDefault="00DF215F" w:rsidP="00534E1B">
      <w:pPr>
        <w:jc w:val="center"/>
        <w:rPr>
          <w:sz w:val="28"/>
          <w:szCs w:val="28"/>
        </w:rPr>
      </w:pPr>
    </w:p>
    <w:p w:rsidR="00DF215F" w:rsidRDefault="00DF215F" w:rsidP="00534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 Е Ш Е Н И 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</w:tblGrid>
      <w:tr w:rsidR="00DF215F" w:rsidRPr="00B560B2" w:rsidTr="00B560B2">
        <w:trPr>
          <w:trHeight w:val="1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215F" w:rsidRPr="00B560B2" w:rsidRDefault="00DF215F" w:rsidP="00B560B2">
            <w:pPr>
              <w:tabs>
                <w:tab w:val="left" w:pos="993"/>
              </w:tabs>
              <w:jc w:val="both"/>
            </w:pPr>
          </w:p>
        </w:tc>
      </w:tr>
    </w:tbl>
    <w:p w:rsidR="00DF215F" w:rsidRDefault="00DF215F" w:rsidP="00534E1B">
      <w:pPr>
        <w:ind w:right="5101"/>
        <w:jc w:val="both"/>
        <w:rPr>
          <w:sz w:val="28"/>
          <w:szCs w:val="28"/>
        </w:rPr>
      </w:pPr>
    </w:p>
    <w:p w:rsidR="00DF215F" w:rsidRDefault="00DF215F" w:rsidP="00534E1B">
      <w:pPr>
        <w:rPr>
          <w:sz w:val="28"/>
          <w:szCs w:val="28"/>
        </w:rPr>
      </w:pPr>
      <w:r>
        <w:rPr>
          <w:sz w:val="28"/>
          <w:szCs w:val="28"/>
        </w:rPr>
        <w:t xml:space="preserve">    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№ 15    </w:t>
      </w:r>
    </w:p>
    <w:p w:rsidR="00DF215F" w:rsidRDefault="00DF215F" w:rsidP="00534E1B">
      <w:pPr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</w:tblGrid>
      <w:tr w:rsidR="00DF215F" w:rsidTr="00B560B2">
        <w:trPr>
          <w:trHeight w:val="175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F215F" w:rsidRPr="00B560B2" w:rsidRDefault="00DF215F" w:rsidP="00B560B2">
            <w:pPr>
              <w:rPr>
                <w:sz w:val="28"/>
                <w:szCs w:val="28"/>
              </w:rPr>
            </w:pPr>
            <w:r w:rsidRPr="00B560B2">
              <w:rPr>
                <w:sz w:val="28"/>
                <w:szCs w:val="28"/>
              </w:rPr>
              <w:t>О назначении на должность Главы Администрации</w:t>
            </w:r>
            <w:r>
              <w:rPr>
                <w:sz w:val="28"/>
                <w:szCs w:val="28"/>
              </w:rPr>
              <w:t xml:space="preserve">  </w:t>
            </w:r>
            <w:r w:rsidRPr="00B560B2">
              <w:rPr>
                <w:sz w:val="28"/>
                <w:szCs w:val="28"/>
              </w:rPr>
              <w:t xml:space="preserve"> муниципального образования «Вознесенское городское поселен</w:t>
            </w:r>
            <w:r>
              <w:rPr>
                <w:sz w:val="28"/>
                <w:szCs w:val="28"/>
              </w:rPr>
              <w:t xml:space="preserve">ие    Подпорожского муниципального       </w:t>
            </w:r>
            <w:r w:rsidRPr="00B560B2">
              <w:rPr>
                <w:sz w:val="28"/>
                <w:szCs w:val="28"/>
              </w:rPr>
              <w:t>района Ленинградской</w:t>
            </w:r>
            <w:r>
              <w:rPr>
                <w:sz w:val="28"/>
                <w:szCs w:val="28"/>
              </w:rPr>
              <w:t xml:space="preserve">   </w:t>
            </w:r>
            <w:r w:rsidRPr="00B56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560B2">
              <w:rPr>
                <w:sz w:val="28"/>
                <w:szCs w:val="28"/>
              </w:rPr>
              <w:t>области»</w:t>
            </w:r>
          </w:p>
          <w:p w:rsidR="00DF215F" w:rsidRDefault="00DF215F" w:rsidP="00B560B2">
            <w:pPr>
              <w:rPr>
                <w:sz w:val="28"/>
                <w:szCs w:val="28"/>
              </w:rPr>
            </w:pPr>
          </w:p>
        </w:tc>
      </w:tr>
    </w:tbl>
    <w:p w:rsidR="00DF215F" w:rsidRPr="00B560B2" w:rsidRDefault="00DF215F" w:rsidP="00B5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60B2">
        <w:rPr>
          <w:sz w:val="28"/>
          <w:szCs w:val="28"/>
        </w:rPr>
        <w:t xml:space="preserve">В соответствии со статьей 37 Федерального закона от 06.10.2003  № 131-ФЗ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>статьей 51</w:t>
      </w:r>
      <w:r w:rsidRPr="00B560B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Вознесенского городского поселения </w:t>
      </w:r>
      <w:r w:rsidRPr="00B560B2">
        <w:rPr>
          <w:sz w:val="28"/>
          <w:szCs w:val="28"/>
        </w:rPr>
        <w:t xml:space="preserve">Подпорожского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560B2">
        <w:rPr>
          <w:sz w:val="28"/>
          <w:szCs w:val="28"/>
        </w:rPr>
        <w:t>и учитывая результаты конкурса на замещение должности Главы Администрации, муниципального образования «</w:t>
      </w:r>
      <w:r>
        <w:rPr>
          <w:sz w:val="28"/>
          <w:szCs w:val="28"/>
        </w:rPr>
        <w:t>Вознесенское городское поселение Подпорожского муниципального</w:t>
      </w:r>
      <w:r w:rsidRPr="00B560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60B2">
        <w:rPr>
          <w:sz w:val="28"/>
          <w:szCs w:val="28"/>
        </w:rPr>
        <w:t xml:space="preserve"> Ленинградской области», Совет депутатов </w:t>
      </w:r>
      <w:r>
        <w:rPr>
          <w:sz w:val="28"/>
          <w:szCs w:val="28"/>
        </w:rPr>
        <w:t xml:space="preserve">Вознесенского городского поселения </w:t>
      </w:r>
      <w:r w:rsidRPr="00B560B2">
        <w:rPr>
          <w:sz w:val="28"/>
          <w:szCs w:val="28"/>
        </w:rPr>
        <w:t xml:space="preserve"> </w:t>
      </w:r>
    </w:p>
    <w:p w:rsidR="00DF215F" w:rsidRPr="00D55226" w:rsidRDefault="00DF215F" w:rsidP="00B560B2">
      <w:pPr>
        <w:tabs>
          <w:tab w:val="left" w:pos="993"/>
        </w:tabs>
        <w:jc w:val="both"/>
        <w:rPr>
          <w:b/>
          <w:sz w:val="28"/>
          <w:szCs w:val="28"/>
        </w:rPr>
      </w:pPr>
      <w:r w:rsidRPr="00B560B2">
        <w:rPr>
          <w:b/>
          <w:sz w:val="28"/>
          <w:szCs w:val="28"/>
        </w:rPr>
        <w:t>РЕШИЛ:</w:t>
      </w:r>
    </w:p>
    <w:p w:rsidR="00DF215F" w:rsidRPr="00B560B2" w:rsidRDefault="00DF215F" w:rsidP="00B560B2">
      <w:pPr>
        <w:ind w:firstLine="567"/>
        <w:jc w:val="both"/>
        <w:rPr>
          <w:bCs/>
          <w:sz w:val="28"/>
          <w:szCs w:val="28"/>
        </w:rPr>
      </w:pPr>
      <w:r w:rsidRPr="00B560B2">
        <w:rPr>
          <w:sz w:val="28"/>
          <w:szCs w:val="28"/>
        </w:rPr>
        <w:t>1. Назначить на должность Главы Администрации муниципального образования «</w:t>
      </w:r>
      <w:r>
        <w:rPr>
          <w:sz w:val="28"/>
          <w:szCs w:val="28"/>
        </w:rPr>
        <w:t>Вознесенское городское поселение Подпорожского муниципального</w:t>
      </w:r>
      <w:r w:rsidRPr="00B560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60B2">
        <w:rPr>
          <w:sz w:val="28"/>
          <w:szCs w:val="28"/>
        </w:rPr>
        <w:t xml:space="preserve"> Ленинградской области» </w:t>
      </w:r>
      <w:r>
        <w:rPr>
          <w:b/>
          <w:sz w:val="28"/>
          <w:szCs w:val="28"/>
        </w:rPr>
        <w:t>ДАВЫДОВА  ДЕНИСА  АНАТОЛЬЕВИЧА</w:t>
      </w:r>
      <w:r>
        <w:rPr>
          <w:sz w:val="28"/>
          <w:szCs w:val="28"/>
        </w:rPr>
        <w:t xml:space="preserve"> </w:t>
      </w:r>
      <w:r w:rsidRPr="00B560B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сроком на 5 лет с  24 ноября 2014 года по  23 ноября </w:t>
      </w:r>
      <w:r w:rsidRPr="00B560B2">
        <w:rPr>
          <w:bCs/>
          <w:sz w:val="28"/>
          <w:szCs w:val="28"/>
        </w:rPr>
        <w:t>2019 года.</w:t>
      </w:r>
    </w:p>
    <w:p w:rsidR="00DF215F" w:rsidRPr="00B560B2" w:rsidRDefault="00DF215F" w:rsidP="00B560B2">
      <w:pPr>
        <w:ind w:firstLine="567"/>
        <w:jc w:val="both"/>
        <w:rPr>
          <w:bCs/>
          <w:sz w:val="28"/>
          <w:szCs w:val="28"/>
        </w:rPr>
      </w:pPr>
      <w:r w:rsidRPr="00B560B2">
        <w:rPr>
          <w:bCs/>
          <w:sz w:val="28"/>
          <w:szCs w:val="28"/>
        </w:rPr>
        <w:t>2. Главе муниципального образования «</w:t>
      </w:r>
      <w:r>
        <w:rPr>
          <w:bCs/>
          <w:sz w:val="28"/>
          <w:szCs w:val="28"/>
        </w:rPr>
        <w:t>Вознесенское городское поселение Подпорожского муниципального</w:t>
      </w:r>
      <w:r w:rsidRPr="00B560B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B560B2">
        <w:rPr>
          <w:bCs/>
          <w:sz w:val="28"/>
          <w:szCs w:val="28"/>
        </w:rPr>
        <w:t xml:space="preserve"> Лен</w:t>
      </w:r>
      <w:r>
        <w:rPr>
          <w:bCs/>
          <w:sz w:val="28"/>
          <w:szCs w:val="28"/>
        </w:rPr>
        <w:t>инградской области» Фатеевой О.В</w:t>
      </w:r>
      <w:r w:rsidRPr="00B560B2">
        <w:rPr>
          <w:bCs/>
          <w:sz w:val="28"/>
          <w:szCs w:val="28"/>
        </w:rPr>
        <w:t xml:space="preserve">. </w:t>
      </w:r>
      <w:r w:rsidRPr="00B560B2">
        <w:rPr>
          <w:sz w:val="28"/>
          <w:szCs w:val="28"/>
        </w:rPr>
        <w:t xml:space="preserve">в течение 10 дней </w:t>
      </w:r>
      <w:r w:rsidRPr="00B560B2">
        <w:rPr>
          <w:bCs/>
          <w:sz w:val="28"/>
          <w:szCs w:val="28"/>
        </w:rPr>
        <w:t xml:space="preserve">заключить контракт с Главой Администрации муниципального образования </w:t>
      </w:r>
      <w:r w:rsidRPr="00B560B2">
        <w:rPr>
          <w:sz w:val="28"/>
          <w:szCs w:val="28"/>
        </w:rPr>
        <w:t>«</w:t>
      </w:r>
      <w:r>
        <w:rPr>
          <w:sz w:val="28"/>
          <w:szCs w:val="28"/>
        </w:rPr>
        <w:t>Вознесенское городское поселение Подпорожского муниципального</w:t>
      </w:r>
      <w:r w:rsidRPr="00B560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60B2">
        <w:rPr>
          <w:sz w:val="28"/>
          <w:szCs w:val="28"/>
        </w:rPr>
        <w:t xml:space="preserve"> Ленинградской области»</w:t>
      </w:r>
      <w:r>
        <w:rPr>
          <w:bCs/>
          <w:sz w:val="28"/>
          <w:szCs w:val="28"/>
        </w:rPr>
        <w:t xml:space="preserve"> Давыдовым Д.А.</w:t>
      </w:r>
    </w:p>
    <w:p w:rsidR="00DF215F" w:rsidRPr="00B560B2" w:rsidRDefault="00DF215F" w:rsidP="00B560B2">
      <w:pPr>
        <w:ind w:firstLine="567"/>
        <w:jc w:val="both"/>
        <w:rPr>
          <w:sz w:val="28"/>
          <w:szCs w:val="28"/>
        </w:rPr>
      </w:pPr>
      <w:r w:rsidRPr="00B560B2">
        <w:rPr>
          <w:sz w:val="28"/>
          <w:szCs w:val="28"/>
        </w:rPr>
        <w:t>3. Настоящее решение вступает в силу с момента принятия и подлежит официальному опубликованию.</w:t>
      </w:r>
    </w:p>
    <w:p w:rsidR="00DF215F" w:rsidRDefault="00DF215F" w:rsidP="00B560B2">
      <w:pPr>
        <w:rPr>
          <w:sz w:val="28"/>
          <w:szCs w:val="28"/>
        </w:rPr>
      </w:pPr>
    </w:p>
    <w:p w:rsidR="00DF215F" w:rsidRPr="00B560B2" w:rsidRDefault="00DF215F" w:rsidP="00B560B2">
      <w:pPr>
        <w:rPr>
          <w:sz w:val="28"/>
          <w:szCs w:val="28"/>
        </w:rPr>
      </w:pPr>
      <w:bookmarkStart w:id="0" w:name="_GoBack"/>
      <w:bookmarkEnd w:id="0"/>
    </w:p>
    <w:p w:rsidR="00DF215F" w:rsidRDefault="00DF215F" w:rsidP="00534E1B">
      <w:r w:rsidRPr="00B560B2">
        <w:rPr>
          <w:bCs/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</w:rPr>
        <w:t xml:space="preserve">                                                О.В.Фатеева</w:t>
      </w:r>
      <w:r w:rsidRPr="00B560B2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 w:rsidR="00DF215F" w:rsidSect="004D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E1B"/>
    <w:rsid w:val="00394FA9"/>
    <w:rsid w:val="004A6961"/>
    <w:rsid w:val="004D1F93"/>
    <w:rsid w:val="00534E1B"/>
    <w:rsid w:val="005B6298"/>
    <w:rsid w:val="007769FF"/>
    <w:rsid w:val="00A50D59"/>
    <w:rsid w:val="00B560B2"/>
    <w:rsid w:val="00B649A3"/>
    <w:rsid w:val="00D55226"/>
    <w:rsid w:val="00D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7</cp:revision>
  <cp:lastPrinted>2014-11-25T05:48:00Z</cp:lastPrinted>
  <dcterms:created xsi:type="dcterms:W3CDTF">2014-11-24T05:36:00Z</dcterms:created>
  <dcterms:modified xsi:type="dcterms:W3CDTF">2014-11-25T13:46:00Z</dcterms:modified>
</cp:coreProperties>
</file>